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22" w:rsidRDefault="00211A22" w:rsidP="004459D9">
      <w:pPr>
        <w:jc w:val="center"/>
        <w:rPr>
          <w:b/>
          <w:sz w:val="32"/>
          <w:szCs w:val="32"/>
        </w:rPr>
      </w:pPr>
      <w:r w:rsidRPr="00B33AC1">
        <w:rPr>
          <w:b/>
          <w:sz w:val="32"/>
          <w:szCs w:val="32"/>
        </w:rPr>
        <w:t>График п</w:t>
      </w:r>
      <w:r>
        <w:rPr>
          <w:b/>
          <w:sz w:val="32"/>
          <w:szCs w:val="32"/>
        </w:rPr>
        <w:t xml:space="preserve">роведения медицинских осмотров на второе полугодие </w:t>
      </w:r>
      <w:r w:rsidRPr="00B33AC1">
        <w:rPr>
          <w:b/>
          <w:sz w:val="32"/>
          <w:szCs w:val="32"/>
        </w:rPr>
        <w:t>2019 года</w:t>
      </w:r>
    </w:p>
    <w:p w:rsidR="00211A22" w:rsidRDefault="00211A22" w:rsidP="00B33AC1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медицинскому осмотру подлежат дети 2013г.р, 11классы(2002г.р),2009г.р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5849"/>
      </w:tblGrid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5.09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д/к№31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12.09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 xml:space="preserve">д/к№5 </w:t>
            </w:r>
          </w:p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д/к№14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19.09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д/к№128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26.09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д/к№110</w:t>
            </w:r>
          </w:p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д/к№103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3.10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д/к№106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10.10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д/к№108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17.10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д/к№22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24.10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д/к№115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31.10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д/к№134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7.11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Шк№61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14.11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Шк№60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21.11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Шк№21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28.11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 xml:space="preserve">Шк№28 </w:t>
            </w:r>
          </w:p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Шк№47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5.12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Шк№53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12.12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Шк№53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19.12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Шк№55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26.12</w:t>
            </w: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10385">
              <w:rPr>
                <w:sz w:val="40"/>
                <w:szCs w:val="40"/>
              </w:rPr>
              <w:t>добор</w:t>
            </w:r>
          </w:p>
        </w:tc>
      </w:tr>
      <w:tr w:rsidR="00211A22" w:rsidRPr="00410385" w:rsidTr="00410385">
        <w:tc>
          <w:tcPr>
            <w:tcW w:w="3190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849" w:type="dxa"/>
          </w:tcPr>
          <w:p w:rsidR="00211A22" w:rsidRPr="00410385" w:rsidRDefault="00211A22" w:rsidP="00410385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</w:tbl>
    <w:p w:rsidR="00211A22" w:rsidRPr="00C907AB" w:rsidRDefault="00211A22" w:rsidP="00B33AC1">
      <w:pPr>
        <w:jc w:val="center"/>
        <w:rPr>
          <w:sz w:val="40"/>
          <w:szCs w:val="40"/>
        </w:rPr>
      </w:pPr>
    </w:p>
    <w:sectPr w:rsidR="00211A22" w:rsidRPr="00C907AB" w:rsidSect="0074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C1"/>
    <w:rsid w:val="000739B9"/>
    <w:rsid w:val="000747E7"/>
    <w:rsid w:val="000F0CBB"/>
    <w:rsid w:val="00133354"/>
    <w:rsid w:val="001E19D8"/>
    <w:rsid w:val="00211A22"/>
    <w:rsid w:val="003F7D13"/>
    <w:rsid w:val="00410385"/>
    <w:rsid w:val="004459D9"/>
    <w:rsid w:val="00511C48"/>
    <w:rsid w:val="006D40AD"/>
    <w:rsid w:val="00741EEC"/>
    <w:rsid w:val="00791880"/>
    <w:rsid w:val="00963FB1"/>
    <w:rsid w:val="00B33AC1"/>
    <w:rsid w:val="00C9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3A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59</Words>
  <Characters>338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User</cp:lastModifiedBy>
  <cp:revision>6</cp:revision>
  <cp:lastPrinted>2019-09-06T07:38:00Z</cp:lastPrinted>
  <dcterms:created xsi:type="dcterms:W3CDTF">2019-05-24T08:05:00Z</dcterms:created>
  <dcterms:modified xsi:type="dcterms:W3CDTF">2019-09-09T11:29:00Z</dcterms:modified>
</cp:coreProperties>
</file>